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AB0A06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19.0</w:t>
      </w:r>
      <w:r w:rsidR="008C6DCE">
        <w:rPr>
          <w:rFonts w:asciiTheme="minorHAnsi" w:hAnsiTheme="minorHAnsi"/>
          <w:color w:val="4D4D4D"/>
          <w:lang w:eastAsia="sl-SI"/>
        </w:rPr>
        <w:t>3</w:t>
      </w:r>
      <w:r>
        <w:rPr>
          <w:rFonts w:asciiTheme="minorHAnsi" w:hAnsiTheme="minorHAnsi"/>
          <w:color w:val="4D4D4D"/>
          <w:lang w:eastAsia="sl-SI"/>
        </w:rPr>
        <w:t>.</w:t>
      </w:r>
      <w:r w:rsidR="002F6357">
        <w:rPr>
          <w:rFonts w:asciiTheme="minorHAnsi" w:hAnsiTheme="minorHAnsi"/>
          <w:color w:val="4D4D4D"/>
          <w:lang w:eastAsia="sl-SI"/>
        </w:rPr>
        <w:t>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AB0A06">
        <w:rPr>
          <w:rFonts w:asciiTheme="minorHAnsi" w:hAnsiTheme="minorHAnsi" w:cs="Arial"/>
          <w:lang w:eastAsia="sl-SI"/>
        </w:rPr>
        <w:t xml:space="preserve">                 </w:t>
      </w:r>
    </w:p>
    <w:p w:rsidR="002F6357" w:rsidRDefault="002F6357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4D0F99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PATOLOGIJA</w:t>
      </w:r>
      <w:r w:rsidR="00AB0A06">
        <w:rPr>
          <w:rFonts w:ascii="Trebuchet MS" w:hAnsi="Trebuchet MS"/>
          <w:b/>
          <w:sz w:val="40"/>
          <w:szCs w:val="40"/>
          <w:lang w:eastAsia="sl-SI"/>
        </w:rPr>
        <w:t xml:space="preserve"> I (splošna patologija)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AB0A06">
        <w:rPr>
          <w:rFonts w:ascii="Trebuchet MS" w:hAnsi="Trebuchet MS"/>
          <w:b/>
          <w:sz w:val="40"/>
          <w:szCs w:val="40"/>
          <w:lang w:eastAsia="sl-SI"/>
        </w:rPr>
        <w:t>2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spacing w:after="0"/>
        <w:rPr>
          <w:rFonts w:asciiTheme="minorHAnsi" w:hAnsiTheme="minorHAnsi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ED741F" w:rsidRDefault="00ED741F" w:rsidP="00ED741F"/>
    <w:p w:rsidR="00AB0A06" w:rsidRDefault="00ED741F" w:rsidP="004E172C">
      <w:pPr>
        <w:jc w:val="both"/>
      </w:pPr>
      <w:r>
        <w:t xml:space="preserve">Sporočamo vam, da  </w:t>
      </w:r>
      <w:r w:rsidR="00AB0A06">
        <w:t>je pri predmetu Patologija I</w:t>
      </w:r>
      <w:r w:rsidR="00F57CDB">
        <w:t xml:space="preserve"> </w:t>
      </w:r>
      <w:r w:rsidR="007C41C9">
        <w:t xml:space="preserve">(splošna patologija) </w:t>
      </w:r>
      <w:r w:rsidR="00F94600">
        <w:t>prišlo do</w:t>
      </w:r>
      <w:r w:rsidR="00822396">
        <w:t xml:space="preserve"> zamenjave</w:t>
      </w:r>
      <w:bookmarkStart w:id="0" w:name="_GoBack"/>
      <w:bookmarkEnd w:id="0"/>
      <w:r w:rsidR="00F94600">
        <w:t xml:space="preserve"> predavanj/seminarjev</w:t>
      </w:r>
      <w:r w:rsidR="00AB0A06">
        <w:t>, in sicer:</w:t>
      </w:r>
    </w:p>
    <w:p w:rsidR="00AB0A06" w:rsidRDefault="00AB0A06" w:rsidP="004E172C">
      <w:pPr>
        <w:pStyle w:val="Odstavekseznama"/>
        <w:numPr>
          <w:ilvl w:val="0"/>
          <w:numId w:val="6"/>
        </w:numPr>
        <w:jc w:val="both"/>
      </w:pPr>
      <w:r w:rsidRPr="00F94600">
        <w:rPr>
          <w:b/>
        </w:rPr>
        <w:t xml:space="preserve">dne 22.04.2015 bo predavanje z naslovom </w:t>
      </w:r>
      <w:proofErr w:type="spellStart"/>
      <w:r w:rsidRPr="00F94600">
        <w:rPr>
          <w:b/>
        </w:rPr>
        <w:t>Kancerogeneza</w:t>
      </w:r>
      <w:proofErr w:type="spellEnd"/>
      <w:r w:rsidRPr="00F94600">
        <w:rPr>
          <w:b/>
        </w:rPr>
        <w:t xml:space="preserve"> in </w:t>
      </w:r>
      <w:proofErr w:type="spellStart"/>
      <w:r w:rsidRPr="00F94600">
        <w:rPr>
          <w:b/>
        </w:rPr>
        <w:t>neoplastični</w:t>
      </w:r>
      <w:proofErr w:type="spellEnd"/>
      <w:r w:rsidRPr="00F94600">
        <w:rPr>
          <w:b/>
        </w:rPr>
        <w:t xml:space="preserve"> procesi v izvedbi doc. dr. V. </w:t>
      </w:r>
      <w:proofErr w:type="spellStart"/>
      <w:r w:rsidRPr="00F94600">
        <w:rPr>
          <w:b/>
        </w:rPr>
        <w:t>Kloboves</w:t>
      </w:r>
      <w:proofErr w:type="spellEnd"/>
      <w:r w:rsidRPr="004E172C">
        <w:rPr>
          <w:b/>
          <w:u w:val="single"/>
        </w:rPr>
        <w:t xml:space="preserve"> </w:t>
      </w:r>
      <w:r w:rsidR="007C41C9">
        <w:t>in ne Imunologi</w:t>
      </w:r>
      <w:r>
        <w:t xml:space="preserve">ja in </w:t>
      </w:r>
      <w:proofErr w:type="spellStart"/>
      <w:r>
        <w:t>imunopatologija</w:t>
      </w:r>
      <w:proofErr w:type="spellEnd"/>
      <w:r>
        <w:t xml:space="preserve"> (5. seminar, 5. skupina</w:t>
      </w:r>
      <w:r w:rsidR="00F94600">
        <w:t>) v izvedbi</w:t>
      </w:r>
      <w:r>
        <w:t xml:space="preserve"> </w:t>
      </w:r>
      <w:r w:rsidR="004E172C">
        <w:t>z</w:t>
      </w:r>
      <w:r>
        <w:t>nan. svet. dr. A. Vizj</w:t>
      </w:r>
      <w:r w:rsidR="007C41C9">
        <w:t>ak kot je bilo sprva</w:t>
      </w:r>
      <w:r w:rsidR="004E172C">
        <w:t xml:space="preserve"> objavljeno;</w:t>
      </w:r>
    </w:p>
    <w:p w:rsidR="00AB0A06" w:rsidRDefault="00AB0A06" w:rsidP="004E172C">
      <w:pPr>
        <w:pStyle w:val="Odstavekseznama"/>
        <w:numPr>
          <w:ilvl w:val="0"/>
          <w:numId w:val="6"/>
        </w:numPr>
        <w:jc w:val="both"/>
      </w:pPr>
      <w:r w:rsidRPr="00F94600">
        <w:rPr>
          <w:b/>
        </w:rPr>
        <w:t xml:space="preserve">dne </w:t>
      </w:r>
      <w:r w:rsidR="004E172C" w:rsidRPr="00F94600">
        <w:rPr>
          <w:b/>
        </w:rPr>
        <w:t>27.5.2015 pa bo izveden seminar z</w:t>
      </w:r>
      <w:r w:rsidR="00F94600" w:rsidRPr="00F94600">
        <w:rPr>
          <w:b/>
        </w:rPr>
        <w:t>nan</w:t>
      </w:r>
      <w:r w:rsidR="004E172C" w:rsidRPr="00F94600">
        <w:rPr>
          <w:b/>
        </w:rPr>
        <w:t xml:space="preserve">. </w:t>
      </w:r>
      <w:proofErr w:type="spellStart"/>
      <w:r w:rsidR="004E172C" w:rsidRPr="00F94600">
        <w:rPr>
          <w:b/>
        </w:rPr>
        <w:t>svetn</w:t>
      </w:r>
      <w:proofErr w:type="spellEnd"/>
      <w:r w:rsidR="004E172C" w:rsidRPr="00F94600">
        <w:rPr>
          <w:b/>
        </w:rPr>
        <w:t xml:space="preserve">. dr. A. Vizjak z naslovom Imunologija in </w:t>
      </w:r>
      <w:proofErr w:type="spellStart"/>
      <w:r w:rsidR="004E172C" w:rsidRPr="00F94600">
        <w:rPr>
          <w:b/>
        </w:rPr>
        <w:t>imunopatologija</w:t>
      </w:r>
      <w:proofErr w:type="spellEnd"/>
      <w:r w:rsidR="004E172C" w:rsidRPr="00F94600">
        <w:rPr>
          <w:b/>
        </w:rPr>
        <w:t xml:space="preserve"> (5. seminar 5. skupina)</w:t>
      </w:r>
      <w:r w:rsidR="004E172C">
        <w:t xml:space="preserve"> in ne  predavanje z naslovom </w:t>
      </w:r>
      <w:proofErr w:type="spellStart"/>
      <w:r w:rsidR="004E172C">
        <w:t>Kancerogeneza</w:t>
      </w:r>
      <w:proofErr w:type="spellEnd"/>
      <w:r w:rsidR="004E172C">
        <w:t xml:space="preserve"> in </w:t>
      </w:r>
      <w:proofErr w:type="spellStart"/>
      <w:r w:rsidR="004E172C">
        <w:t>neoplastični</w:t>
      </w:r>
      <w:proofErr w:type="spellEnd"/>
      <w:r w:rsidR="004E172C">
        <w:t xml:space="preserve"> procesi v izvedbi doc. dr. V. </w:t>
      </w:r>
      <w:proofErr w:type="spellStart"/>
      <w:r w:rsidR="004E172C">
        <w:t>Kloboves</w:t>
      </w:r>
      <w:proofErr w:type="spellEnd"/>
      <w:r w:rsidR="004E172C">
        <w:t xml:space="preserve"> kot je bilo sprva objavljeno.</w:t>
      </w:r>
    </w:p>
    <w:p w:rsidR="00F57CDB" w:rsidRDefault="00F57CDB" w:rsidP="004E172C">
      <w:pPr>
        <w:jc w:val="both"/>
      </w:pPr>
    </w:p>
    <w:p w:rsidR="00F57CDB" w:rsidRDefault="00F57CDB" w:rsidP="004E172C">
      <w:pPr>
        <w:jc w:val="both"/>
      </w:pPr>
      <w:r>
        <w:t>Prosimo, da ste pozorni predvsem zaradi priprave seminarjev.</w:t>
      </w:r>
    </w:p>
    <w:p w:rsidR="00F57CDB" w:rsidRDefault="00F57CDB" w:rsidP="00F57CDB"/>
    <w:p w:rsidR="00F57CDB" w:rsidRDefault="00F57CDB" w:rsidP="00F57CDB"/>
    <w:p w:rsidR="002F6357" w:rsidRDefault="002F6357" w:rsidP="00F57CDB">
      <w:pPr>
        <w:spacing w:after="0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6D65F6">
      <w:pPr>
        <w:spacing w:after="0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rPr>
          <w:rFonts w:asciiTheme="minorHAnsi" w:hAnsiTheme="minorHAnsi" w:cs="Arial"/>
          <w:bCs/>
          <w:lang w:eastAsia="sl-SI"/>
        </w:rPr>
      </w:pPr>
    </w:p>
    <w:p w:rsidR="002F6357" w:rsidRDefault="00AB0A06" w:rsidP="00AB0A06">
      <w:pPr>
        <w:spacing w:after="0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 xml:space="preserve">                                                                                                                                Zvezdana Lukaček</w:t>
      </w:r>
    </w:p>
    <w:p w:rsidR="002F6357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F6357"/>
    <w:p w:rsidR="00DD103F" w:rsidRDefault="00DD103F" w:rsidP="00D76383"/>
    <w:p w:rsidR="00DD103F" w:rsidRDefault="00DD103F" w:rsidP="00D76383"/>
    <w:p w:rsidR="00DD103F" w:rsidRDefault="00DD103F" w:rsidP="00DD103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/>
      </w:pPr>
    </w:p>
    <w:sectPr w:rsidR="00DD103F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1C" w:rsidRDefault="006B691C" w:rsidP="00BB5C4F">
      <w:pPr>
        <w:spacing w:after="0"/>
      </w:pPr>
      <w:r>
        <w:separator/>
      </w:r>
    </w:p>
  </w:endnote>
  <w:endnote w:type="continuationSeparator" w:id="0">
    <w:p w:rsidR="006B691C" w:rsidRDefault="006B691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2239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2239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1C" w:rsidRDefault="006B691C" w:rsidP="00BB5C4F">
      <w:pPr>
        <w:spacing w:after="0"/>
      </w:pPr>
      <w:r>
        <w:separator/>
      </w:r>
    </w:p>
  </w:footnote>
  <w:footnote w:type="continuationSeparator" w:id="0">
    <w:p w:rsidR="006B691C" w:rsidRDefault="006B691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47FE1860"/>
    <w:multiLevelType w:val="hybridMultilevel"/>
    <w:tmpl w:val="A4889B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15E8D"/>
    <w:rsid w:val="00050DF0"/>
    <w:rsid w:val="00051DAE"/>
    <w:rsid w:val="00051F90"/>
    <w:rsid w:val="00054766"/>
    <w:rsid w:val="00056FB0"/>
    <w:rsid w:val="000C393D"/>
    <w:rsid w:val="000F1A06"/>
    <w:rsid w:val="00153FF5"/>
    <w:rsid w:val="00215201"/>
    <w:rsid w:val="002206DE"/>
    <w:rsid w:val="00246D7B"/>
    <w:rsid w:val="00273F48"/>
    <w:rsid w:val="00284573"/>
    <w:rsid w:val="0028526B"/>
    <w:rsid w:val="002D0892"/>
    <w:rsid w:val="002E2D9F"/>
    <w:rsid w:val="002F6357"/>
    <w:rsid w:val="00311139"/>
    <w:rsid w:val="003A6745"/>
    <w:rsid w:val="003C0F8A"/>
    <w:rsid w:val="003D6941"/>
    <w:rsid w:val="00400569"/>
    <w:rsid w:val="0041261C"/>
    <w:rsid w:val="00413C63"/>
    <w:rsid w:val="00436275"/>
    <w:rsid w:val="004C616F"/>
    <w:rsid w:val="004D0F99"/>
    <w:rsid w:val="004D4EC4"/>
    <w:rsid w:val="004E172C"/>
    <w:rsid w:val="004E46C9"/>
    <w:rsid w:val="004F41EE"/>
    <w:rsid w:val="00522FDF"/>
    <w:rsid w:val="005376C1"/>
    <w:rsid w:val="005B2B69"/>
    <w:rsid w:val="005B48A9"/>
    <w:rsid w:val="006837C4"/>
    <w:rsid w:val="006A3EBA"/>
    <w:rsid w:val="006B691C"/>
    <w:rsid w:val="006C1223"/>
    <w:rsid w:val="006D65F6"/>
    <w:rsid w:val="006E0D92"/>
    <w:rsid w:val="007138CE"/>
    <w:rsid w:val="007410DA"/>
    <w:rsid w:val="00751834"/>
    <w:rsid w:val="007554FD"/>
    <w:rsid w:val="007564BD"/>
    <w:rsid w:val="00784D45"/>
    <w:rsid w:val="00784EB8"/>
    <w:rsid w:val="007B34C1"/>
    <w:rsid w:val="007C41C9"/>
    <w:rsid w:val="007C4B80"/>
    <w:rsid w:val="007C4C40"/>
    <w:rsid w:val="0080304F"/>
    <w:rsid w:val="00822396"/>
    <w:rsid w:val="00884BE7"/>
    <w:rsid w:val="008C3A87"/>
    <w:rsid w:val="008C6DCE"/>
    <w:rsid w:val="008D5C32"/>
    <w:rsid w:val="00945E67"/>
    <w:rsid w:val="00962BBF"/>
    <w:rsid w:val="00972281"/>
    <w:rsid w:val="00976774"/>
    <w:rsid w:val="009956F4"/>
    <w:rsid w:val="009C4376"/>
    <w:rsid w:val="009D1978"/>
    <w:rsid w:val="009F399D"/>
    <w:rsid w:val="00A03F1E"/>
    <w:rsid w:val="00A307E1"/>
    <w:rsid w:val="00A32CF9"/>
    <w:rsid w:val="00A96412"/>
    <w:rsid w:val="00AB0A06"/>
    <w:rsid w:val="00B02A70"/>
    <w:rsid w:val="00B13296"/>
    <w:rsid w:val="00B14DD9"/>
    <w:rsid w:val="00BB5C4F"/>
    <w:rsid w:val="00C25FF2"/>
    <w:rsid w:val="00C73409"/>
    <w:rsid w:val="00CD7DA4"/>
    <w:rsid w:val="00CE66AB"/>
    <w:rsid w:val="00D17A99"/>
    <w:rsid w:val="00D554AE"/>
    <w:rsid w:val="00D76383"/>
    <w:rsid w:val="00D80DFB"/>
    <w:rsid w:val="00D82FD2"/>
    <w:rsid w:val="00D9624B"/>
    <w:rsid w:val="00DC556E"/>
    <w:rsid w:val="00DC5A67"/>
    <w:rsid w:val="00DD103F"/>
    <w:rsid w:val="00DD2432"/>
    <w:rsid w:val="00DD2F4D"/>
    <w:rsid w:val="00DD3A72"/>
    <w:rsid w:val="00DF244F"/>
    <w:rsid w:val="00E01C78"/>
    <w:rsid w:val="00E10BCB"/>
    <w:rsid w:val="00E4355E"/>
    <w:rsid w:val="00E442D4"/>
    <w:rsid w:val="00E757D1"/>
    <w:rsid w:val="00E9735D"/>
    <w:rsid w:val="00ED741F"/>
    <w:rsid w:val="00F1084A"/>
    <w:rsid w:val="00F22984"/>
    <w:rsid w:val="00F57CDB"/>
    <w:rsid w:val="00F75BC3"/>
    <w:rsid w:val="00F83525"/>
    <w:rsid w:val="00F94600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5E334-FAE9-48AC-82C3-4F5B24DA7D23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414fd7f-21c6-4d94-90e3-68400e5795f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Zvezdana Lukaček</cp:lastModifiedBy>
  <cp:revision>3</cp:revision>
  <dcterms:created xsi:type="dcterms:W3CDTF">2015-03-19T13:40:00Z</dcterms:created>
  <dcterms:modified xsi:type="dcterms:W3CDTF">2015-03-19T13:50:00Z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